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92BF1" w:rsidRPr="00DF4CA8" w:rsidTr="00CD12A1">
        <w:tc>
          <w:tcPr>
            <w:tcW w:w="9242" w:type="dxa"/>
          </w:tcPr>
          <w:p w:rsidR="00792BF1" w:rsidRPr="00DF4CA8" w:rsidRDefault="00792BF1" w:rsidP="00CD1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92BF1" w:rsidRPr="00DF4CA8" w:rsidRDefault="00792BF1" w:rsidP="00CD1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F4CA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บัตรประจำตัวผู้สรุปรายงานการประชุม/อบรม/สัมมนา</w:t>
            </w:r>
          </w:p>
          <w:p w:rsidR="00792BF1" w:rsidRPr="00DF4CA8" w:rsidRDefault="00792BF1" w:rsidP="00CD12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92BF1" w:rsidRPr="00DF4CA8" w:rsidRDefault="00792BF1" w:rsidP="00F502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4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F4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50215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F5021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นางชบา   สุทธิผลิน</w:t>
            </w:r>
          </w:p>
          <w:p w:rsidR="00792BF1" w:rsidRPr="00DF4CA8" w:rsidRDefault="00792BF1" w:rsidP="00CD12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4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หน้าที่รับผิดชอบ</w:t>
            </w:r>
            <w:r w:rsidR="00BF1E24" w:rsidRPr="00DF4C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F1E24" w:rsidRPr="00DF4CA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F1E24" w:rsidRPr="00DF4CA8">
              <w:rPr>
                <w:rFonts w:ascii="TH SarabunPSK" w:hAnsi="TH SarabunPSK" w:cs="TH SarabunPSK"/>
                <w:sz w:val="32"/>
                <w:szCs w:val="32"/>
                <w:cs/>
              </w:rPr>
              <w:t>งานแพทย์แผนไทย  โรงพยาบาลแหลมงอบ</w:t>
            </w:r>
          </w:p>
          <w:p w:rsidR="00F50215" w:rsidRPr="00554CCA" w:rsidRDefault="00792BF1" w:rsidP="00F502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  <w:r w:rsidRPr="00DF4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54CCA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โรงพยาบาลแหลมง</w:t>
            </w:r>
            <w:r w:rsidR="00F50215" w:rsidRPr="00554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</w:t>
            </w:r>
          </w:p>
          <w:p w:rsidR="00F50215" w:rsidRDefault="00792BF1" w:rsidP="00F502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4C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กลุ่มงาน/ฝ่าย</w:t>
            </w:r>
            <w:r w:rsidRPr="00DF4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5021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5021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กลุ่มงานการแพทย์แผนไทยและการแพทย์ทางเลือก</w:t>
            </w:r>
          </w:p>
          <w:p w:rsidR="00792BF1" w:rsidRDefault="00F50215" w:rsidP="00F502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  <w:p w:rsidR="00F50215" w:rsidRPr="00DF4CA8" w:rsidRDefault="00F50215" w:rsidP="00F502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2BF1" w:rsidRPr="00DF4CA8" w:rsidRDefault="002947F1" w:rsidP="009D36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>สรุปรายงานการประชุม/อบรม/สัมมนา</w:t>
      </w:r>
    </w:p>
    <w:p w:rsidR="002947F1" w:rsidRPr="00DF4CA8" w:rsidRDefault="002947F1">
      <w:pPr>
        <w:rPr>
          <w:rFonts w:ascii="TH SarabunPSK" w:hAnsi="TH SarabunPSK" w:cs="TH SarabunPSK"/>
          <w:b/>
          <w:bCs/>
          <w:sz w:val="32"/>
          <w:szCs w:val="32"/>
        </w:rPr>
      </w:pP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F4CA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2947F1" w:rsidRPr="00DF4CA8" w:rsidRDefault="002947F1">
      <w:pPr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ชื่อเรื่องที่ประชุม/อบรม/สัมมนา</w:t>
      </w:r>
      <w:r w:rsidRPr="00DF4CA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="00754BF6">
        <w:rPr>
          <w:rFonts w:ascii="TH SarabunPSK" w:hAnsi="TH SarabunPSK" w:cs="TH SarabunPSK" w:hint="cs"/>
          <w:sz w:val="32"/>
          <w:szCs w:val="32"/>
          <w:cs/>
        </w:rPr>
        <w:t>โครงการอบรมการคัดกรองการให้บริการการแพทย์แผนไทยคู่ขนานแผนกผู้ป่วยนอกในโรงพยาบาลของรัฐ(</w:t>
      </w:r>
      <w:proofErr w:type="gramEnd"/>
      <w:r w:rsidR="00754BF6">
        <w:rPr>
          <w:rFonts w:ascii="TH SarabunPSK" w:hAnsi="TH SarabunPSK" w:cs="TH SarabunPSK"/>
          <w:sz w:val="32"/>
          <w:szCs w:val="32"/>
        </w:rPr>
        <w:t>OPD</w:t>
      </w:r>
      <w:r w:rsidR="00754BF6">
        <w:rPr>
          <w:rFonts w:ascii="TH SarabunPSK" w:hAnsi="TH SarabunPSK" w:cs="TH SarabunPSK" w:hint="cs"/>
          <w:sz w:val="32"/>
          <w:szCs w:val="32"/>
          <w:cs/>
        </w:rPr>
        <w:t>คู่ขนาน)</w:t>
      </w:r>
      <w:r w:rsidRPr="00DF4C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4BF6" w:rsidRDefault="002947F1" w:rsidP="002947F1">
      <w:pPr>
        <w:rPr>
          <w:rFonts w:ascii="TH SarabunPSK" w:hAnsi="TH SarabunPSK" w:cs="TH SarabunPSK"/>
          <w:b/>
          <w:bCs/>
          <w:sz w:val="32"/>
          <w:szCs w:val="32"/>
        </w:rPr>
      </w:pPr>
      <w:r w:rsidRPr="00DF4CA8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4CA8" w:rsidRPr="00DF4CA8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DF4CA8" w:rsidRPr="00DF4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54BF6" w:rsidRPr="00754BF6"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proofErr w:type="gramStart"/>
      <w:r w:rsidR="00754BF6" w:rsidRPr="00754BF6">
        <w:rPr>
          <w:rFonts w:ascii="TH SarabunPSK" w:hAnsi="TH SarabunPSK" w:cs="TH SarabunPSK" w:hint="cs"/>
          <w:sz w:val="32"/>
          <w:szCs w:val="32"/>
          <w:cs/>
        </w:rPr>
        <w:t>2  วันที่</w:t>
      </w:r>
      <w:proofErr w:type="gramEnd"/>
      <w:r w:rsidR="00754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20-22  เมษายน  2559</w:t>
      </w:r>
    </w:p>
    <w:p w:rsidR="00754BF6" w:rsidRPr="00754BF6" w:rsidRDefault="00754BF6" w:rsidP="002947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47F1" w:rsidRPr="00DF4CA8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2947F1" w:rsidRPr="00DF4C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สถานที่จัดประชุม/อบรม/</w:t>
      </w:r>
      <w:r w:rsidR="00DF4CA8" w:rsidRPr="00DF4CA8">
        <w:rPr>
          <w:rFonts w:ascii="TH SarabunPSK" w:hAnsi="TH SarabunPSK" w:cs="TH SarabunPSK"/>
          <w:b/>
          <w:bCs/>
          <w:sz w:val="32"/>
          <w:szCs w:val="32"/>
          <w:cs/>
        </w:rPr>
        <w:t>สัมมนา</w:t>
      </w:r>
      <w:r w:rsidR="00DF4CA8" w:rsidRPr="00DF4C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โรงแรมนนทบุรี 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พาเลช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จังหวัดนนทบุรี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4CA8" w:rsidRPr="00DF4CA8" w:rsidRDefault="002947F1" w:rsidP="002947F1">
      <w:pPr>
        <w:rPr>
          <w:rFonts w:ascii="TH SarabunPSK" w:hAnsi="TH SarabunPSK" w:cs="TH SarabunPSK"/>
          <w:sz w:val="32"/>
          <w:szCs w:val="32"/>
          <w:cs/>
        </w:rPr>
      </w:pPr>
      <w:r w:rsidRPr="00DF4CA8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9D361D" w:rsidRPr="00DF4CA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</w:t>
      </w: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>จัดประชุม/อบรม/สัมมนา</w:t>
      </w:r>
      <w:r w:rsidRPr="00DF4CA8">
        <w:rPr>
          <w:rFonts w:ascii="TH SarabunPSK" w:hAnsi="TH SarabunPSK" w:cs="TH SarabunPSK"/>
          <w:sz w:val="32"/>
          <w:szCs w:val="32"/>
          <w:cs/>
        </w:rPr>
        <w:t xml:space="preserve">   กรมพัฒนาการแพทย์แผนไทยและแพทย์ทางเลือก  </w:t>
      </w:r>
      <w:r w:rsidR="009D361D" w:rsidRPr="00DF4C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F4CA8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</w:p>
    <w:p w:rsidR="002947F1" w:rsidRPr="00DF4CA8" w:rsidRDefault="002947F1" w:rsidP="002947F1">
      <w:pPr>
        <w:rPr>
          <w:rFonts w:ascii="TH SarabunPSK" w:hAnsi="TH SarabunPSK" w:cs="TH SarabunPSK"/>
          <w:b/>
          <w:bCs/>
          <w:sz w:val="32"/>
          <w:szCs w:val="32"/>
        </w:rPr>
      </w:pP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proofErr w:type="gramStart"/>
      <w:r w:rsidRPr="00DF4CA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ข้อมูลที่ได้รับจากการประชุม/อบรม/สัมมนา</w:t>
      </w:r>
      <w:proofErr w:type="gramEnd"/>
    </w:p>
    <w:p w:rsidR="002947F1" w:rsidRPr="00DF4CA8" w:rsidRDefault="002947F1" w:rsidP="002947F1">
      <w:pPr>
        <w:rPr>
          <w:rFonts w:ascii="TH SarabunPSK" w:hAnsi="TH SarabunPSK" w:cs="TH SarabunPSK"/>
          <w:b/>
          <w:bCs/>
          <w:sz w:val="32"/>
          <w:szCs w:val="32"/>
        </w:rPr>
      </w:pPr>
      <w:r w:rsidRPr="00DF4CA8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  </w:t>
      </w:r>
    </w:p>
    <w:p w:rsidR="006B44D7" w:rsidRPr="006B44D7" w:rsidRDefault="009E62B6" w:rsidP="006B44D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เพื่อการคัดกรองผู้มารับบริการให้ได้รับการตรวจรักษาโดยแพทย์แผนไทยและการใช้ยาสมุนไพร</w:t>
      </w:r>
    </w:p>
    <w:p w:rsidR="009D361D" w:rsidRPr="00DF4CA8" w:rsidRDefault="009D361D" w:rsidP="002947F1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F4CA8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เนื้อหาการประชุม/อบรม/สัมมนา</w:t>
      </w:r>
      <w:proofErr w:type="gramEnd"/>
    </w:p>
    <w:p w:rsidR="009D361D" w:rsidRPr="00DF4CA8" w:rsidRDefault="009D361D" w:rsidP="002947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9E62B6">
        <w:rPr>
          <w:rFonts w:ascii="TH SarabunPSK" w:hAnsi="TH SarabunPSK" w:cs="TH SarabunPSK"/>
          <w:b/>
          <w:bCs/>
          <w:sz w:val="32"/>
          <w:szCs w:val="32"/>
        </w:rPr>
        <w:t xml:space="preserve">20  </w:t>
      </w:r>
      <w:r w:rsidR="009E62B6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proofErr w:type="gramEnd"/>
      <w:r w:rsidR="009E62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2559</w:t>
      </w:r>
    </w:p>
    <w:p w:rsidR="001A64BF" w:rsidRPr="00DF4CA8" w:rsidRDefault="009E62B6" w:rsidP="009D361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ลงทะเบียนเข้าร่วม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</w:t>
      </w:r>
    </w:p>
    <w:p w:rsidR="006B44D7" w:rsidRPr="006B44D7" w:rsidRDefault="00020742" w:rsidP="00E26F55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>รับฟังการบรรยายใน</w:t>
      </w:r>
      <w:r w:rsidRPr="006B44D7">
        <w:rPr>
          <w:rFonts w:ascii="TH SarabunPSK" w:hAnsi="TH SarabunPSK" w:cs="TH SarabunPSK"/>
          <w:sz w:val="32"/>
          <w:szCs w:val="32"/>
          <w:cs/>
        </w:rPr>
        <w:t>หัวข้อ</w:t>
      </w:r>
      <w:r w:rsidR="006B44D7" w:rsidRPr="006B44D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C243D" w:rsidRPr="00DC243D" w:rsidRDefault="00020742" w:rsidP="006B44D7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44D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E62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การผดุงครรภ์ไทย </w:t>
      </w:r>
      <w:r w:rsidR="00DC243D">
        <w:rPr>
          <w:rFonts w:ascii="TH SarabunPSK" w:hAnsi="TH SarabunPSK" w:cs="TH SarabunPSK" w:hint="cs"/>
          <w:b/>
          <w:bCs/>
          <w:sz w:val="32"/>
          <w:szCs w:val="32"/>
          <w:cs/>
        </w:rPr>
        <w:t>โดยอ.บุษบา</w:t>
      </w:r>
      <w:proofErr w:type="spellStart"/>
      <w:r w:rsidR="00DC243D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="00DC24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ธนสีลัง</w:t>
      </w:r>
      <w:proofErr w:type="spellStart"/>
      <w:r w:rsidR="00DC243D">
        <w:rPr>
          <w:rFonts w:ascii="TH SarabunPSK" w:hAnsi="TH SarabunPSK" w:cs="TH SarabunPSK" w:hint="cs"/>
          <w:b/>
          <w:bCs/>
          <w:sz w:val="32"/>
          <w:szCs w:val="32"/>
          <w:cs/>
        </w:rPr>
        <w:t>กูร</w:t>
      </w:r>
      <w:proofErr w:type="spellEnd"/>
      <w:r w:rsidR="00DC243D">
        <w:rPr>
          <w:rFonts w:ascii="TH SarabunPSK" w:hAnsi="TH SarabunPSK" w:cs="TH SarabunPSK" w:hint="cs"/>
          <w:sz w:val="32"/>
          <w:szCs w:val="32"/>
          <w:cs/>
        </w:rPr>
        <w:t xml:space="preserve">  เวลา  9.00-12.00 น.</w:t>
      </w:r>
    </w:p>
    <w:p w:rsidR="006B44D7" w:rsidRPr="00DC243D" w:rsidRDefault="00DC243D" w:rsidP="00DC243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ผดุง</w:t>
      </w:r>
      <w:r w:rsidRPr="00DC243D">
        <w:rPr>
          <w:rFonts w:ascii="TH SarabunPSK" w:hAnsi="TH SarabunPSK" w:cs="TH SarabunPSK" w:hint="cs"/>
          <w:sz w:val="32"/>
          <w:szCs w:val="32"/>
          <w:cs/>
        </w:rPr>
        <w:t xml:space="preserve">ครรภ์ไทย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  ในการดูแลหญิง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ตั้งคครภ์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เริ่มตั้งแต่แรกจนทารกคลอด และให้คำแนะนำมารดาให้เข้าใจและปฏิบัติได้ถูกต้อง เกี่ยวกับโรคที่อาจเกิดในระหว่างตั้งครรภ์การดูแลมารดาหลังคลอด การดูแลทารก</w:t>
      </w:r>
      <w:r w:rsidR="00560937">
        <w:rPr>
          <w:rFonts w:ascii="TH SarabunPSK" w:hAnsi="TH SarabunPSK" w:cs="TH SarabunPSK" w:hint="cs"/>
          <w:sz w:val="32"/>
          <w:szCs w:val="32"/>
          <w:cs/>
        </w:rPr>
        <w:t xml:space="preserve">  การดูแลหลังคลอด  ได้แก่การอยู่ไฟ  การนวด  การ</w:t>
      </w:r>
      <w:r w:rsidR="00560937">
        <w:rPr>
          <w:rFonts w:ascii="TH SarabunPSK" w:hAnsi="TH SarabunPSK" w:cs="TH SarabunPSK" w:hint="cs"/>
          <w:sz w:val="32"/>
          <w:szCs w:val="32"/>
          <w:cs/>
        </w:rPr>
        <w:lastRenderedPageBreak/>
        <w:t>ดูแลเต้านม  อาหารหญิงหลังคลอด  การใช้ยาสมุนไพรหลังคลอด</w:t>
      </w:r>
      <w:r w:rsidR="00554CCA">
        <w:rPr>
          <w:rFonts w:ascii="TH SarabunPSK" w:hAnsi="TH SarabunPSK" w:cs="TH SarabunPSK" w:hint="cs"/>
          <w:sz w:val="32"/>
          <w:szCs w:val="32"/>
          <w:cs/>
        </w:rPr>
        <w:t xml:space="preserve">  เช่น ยาปะสะไพร  ยาไฟห้ากอง </w:t>
      </w:r>
      <w:r w:rsidR="00E26F55" w:rsidRPr="00DC24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4CCA" w:rsidRDefault="00554CCA" w:rsidP="006B44D7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เรื่องเภสัชกรรมไทยและสมุนไพรเบื้องต้น   โดย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ภญ.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ดร.อัญชลี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จูฑะ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พุทธิ</w:t>
      </w:r>
      <w:r w:rsidR="00894F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4FAC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13.00-16.00</w:t>
      </w:r>
    </w:p>
    <w:p w:rsidR="00554CCA" w:rsidRDefault="00554CCA" w:rsidP="00554CCA">
      <w:pPr>
        <w:ind w:left="1440"/>
        <w:rPr>
          <w:rFonts w:ascii="TH SarabunPSK" w:hAnsi="TH SarabunPSK" w:cs="TH SarabunPSK"/>
          <w:sz w:val="32"/>
          <w:szCs w:val="32"/>
        </w:rPr>
      </w:pPr>
      <w:r w:rsidRPr="00554CCA">
        <w:rPr>
          <w:rFonts w:ascii="TH SarabunPSK" w:hAnsi="TH SarabunPSK" w:cs="TH SarabunPSK" w:hint="cs"/>
          <w:sz w:val="32"/>
          <w:szCs w:val="32"/>
          <w:cs/>
        </w:rPr>
        <w:t>ปี่  พ.ศ.2542  เริ่มมีบัญชาสมุนไพร</w:t>
      </w:r>
      <w:r w:rsidR="007B70D4">
        <w:rPr>
          <w:rFonts w:ascii="TH SarabunPSK" w:hAnsi="TH SarabunPSK" w:cs="TH SarabunPSK" w:hint="cs"/>
          <w:sz w:val="32"/>
          <w:szCs w:val="32"/>
          <w:cs/>
        </w:rPr>
        <w:t xml:space="preserve"> ได้แก่ บัญชีจากยาสมุนไพร  และ บัญ</w:t>
      </w:r>
      <w:r w:rsidR="00894FAC">
        <w:rPr>
          <w:rFonts w:ascii="TH SarabunPSK" w:hAnsi="TH SarabunPSK" w:cs="TH SarabunPSK" w:hint="cs"/>
          <w:sz w:val="32"/>
          <w:szCs w:val="32"/>
          <w:cs/>
        </w:rPr>
        <w:t>ชี</w:t>
      </w:r>
      <w:r w:rsidR="007B70D4">
        <w:rPr>
          <w:rFonts w:ascii="TH SarabunPSK" w:hAnsi="TH SarabunPSK" w:cs="TH SarabunPSK" w:hint="cs"/>
          <w:sz w:val="32"/>
          <w:szCs w:val="32"/>
          <w:cs/>
        </w:rPr>
        <w:t>ที่มาจากการพัฒนาจากยาสมุนไพร</w:t>
      </w:r>
    </w:p>
    <w:p w:rsidR="007B70D4" w:rsidRPr="00894FAC" w:rsidRDefault="007B70D4" w:rsidP="00554CCA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894FAC">
        <w:rPr>
          <w:rFonts w:ascii="TH SarabunPSK" w:hAnsi="TH SarabunPSK" w:cs="TH SarabunPSK" w:hint="cs"/>
          <w:b/>
          <w:bCs/>
          <w:sz w:val="32"/>
          <w:szCs w:val="32"/>
          <w:cs/>
        </w:rPr>
        <w:t>-ยาที่มาจากสมุนไพร มี 50 รายการ  ได้แก่</w:t>
      </w:r>
    </w:p>
    <w:p w:rsidR="007B70D4" w:rsidRDefault="007B70D4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ยารักษากลุ่มอาการทางระบบไหลเวียนโลหิต  (แก้ลม)  เช่น  ยาหอม  </w:t>
      </w:r>
    </w:p>
    <w:p w:rsidR="007B70D4" w:rsidRDefault="007B70D4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ยารักษากลุ่มอาการทางระบบทางเดินอาหาร  เช่น  ท้องอืด   ท้องผูก  ท้องเสีย  </w:t>
      </w:r>
    </w:p>
    <w:p w:rsidR="007B70D4" w:rsidRDefault="007B70D4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3.ยารักษากลุ่มอาการทางระบบทางสูตินารีเวช  เช่น  ยาปะสะไพร  ยาปลูกธาตุ </w:t>
      </w:r>
    </w:p>
    <w:p w:rsidR="007B70D4" w:rsidRDefault="007B70D4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4.ยารักษาไข้  เช่น ยาเขียวหอม  ยาจันท์ลีลา  ยาห้าราก</w:t>
      </w:r>
    </w:p>
    <w:p w:rsidR="007B70D4" w:rsidRDefault="007B70D4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5.ยารักษากลุ่มอาก</w:t>
      </w:r>
      <w:r w:rsidR="003A52D3">
        <w:rPr>
          <w:rFonts w:ascii="TH SarabunPSK" w:hAnsi="TH SarabunPSK" w:cs="TH SarabunPSK" w:hint="cs"/>
          <w:sz w:val="32"/>
          <w:szCs w:val="32"/>
          <w:cs/>
        </w:rPr>
        <w:t xml:space="preserve">ารทางระบบทางเดินหายใจ เช่น ยาบรรเทาอาการไอ </w:t>
      </w:r>
    </w:p>
    <w:p w:rsidR="003A52D3" w:rsidRDefault="003A52D3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ยาบำรุงเลือด  เช่น  ยาผง ยาเม็ด</w:t>
      </w:r>
    </w:p>
    <w:p w:rsidR="003A52D3" w:rsidRDefault="003A52D3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7.ยารักษากลุ่มอาการกระดูกและกล้ามเนื้อ  เช่น  ยากระษัยเส้น   ยาแก้อมอัมพฤกษ์</w:t>
      </w:r>
    </w:p>
    <w:p w:rsidR="00894FAC" w:rsidRDefault="00894FAC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8.ยาบำรุงธาตุ  ปรับธาตุ  เช่น  ยาเบญจ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ยาปลูกธาตุไฟ</w:t>
      </w:r>
    </w:p>
    <w:p w:rsidR="00894FAC" w:rsidRDefault="00894FAC" w:rsidP="00554CCA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894FAC">
        <w:rPr>
          <w:rFonts w:ascii="TH SarabunPSK" w:hAnsi="TH SarabunPSK" w:cs="TH SarabunPSK" w:hint="cs"/>
          <w:b/>
          <w:bCs/>
          <w:sz w:val="32"/>
          <w:szCs w:val="32"/>
          <w:cs/>
        </w:rPr>
        <w:t>ยาพัฒนาจากสมุนไพร  21  รายการ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ได้แก่</w:t>
      </w:r>
    </w:p>
    <w:p w:rsidR="00894FAC" w:rsidRDefault="00894FAC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894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 ยารักษากลุ่มอาการทางระบบทางเดินอาหาร เช่น ขมิ้นชัน  ฟ้าทะลายโจร  มะขามแขก</w:t>
      </w:r>
    </w:p>
    <w:p w:rsidR="00894FAC" w:rsidRDefault="00894FAC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2.ยารักษากลุ่มอาการทางระบบทางเดินอาหาร เช่น ฟ้าทะลานโจร </w:t>
      </w:r>
    </w:p>
    <w:p w:rsidR="00894FAC" w:rsidRDefault="00894FAC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3.ยารักษากลุ่มอาการทางกล้าทมเนื้อและกระดูก  เช่น เถาวัลย์เปรียง ไพล  พริก </w:t>
      </w:r>
    </w:p>
    <w:p w:rsidR="00894FAC" w:rsidRDefault="00894FAC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4.ยารักษากลุ่มอาการทางระบบทางเดินปัสสาวะ  เช่น  กระเจี๊ยบแดง  หญ้าหนวดแมว</w:t>
      </w:r>
    </w:p>
    <w:p w:rsidR="00894FAC" w:rsidRDefault="00894FAC" w:rsidP="00554CCA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ยารักษากลุ่มอาการทางระบบผิวหนัง  เช่น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ทิงเจอร์ทองพันชั่ง  บัวบก  พญายอ</w:t>
      </w:r>
    </w:p>
    <w:p w:rsidR="00894FAC" w:rsidRDefault="00894FAC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6.ยาแก้ไข แก้ร้อนใน  เช่น  บัวบก  มะระขี้นก  หญ้าปักกิ่ง  รางจืด  </w:t>
      </w:r>
    </w:p>
    <w:p w:rsidR="00894FAC" w:rsidRDefault="00894FAC" w:rsidP="00554CC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ยาถอนพิษเบื่อเมา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เช่น  รางจืด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4CCA" w:rsidRDefault="00235F5F" w:rsidP="00235F5F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ยาลดความอยากบุหรี่  เช่น หญ้าดอกขาว</w:t>
      </w:r>
    </w:p>
    <w:p w:rsidR="00235F5F" w:rsidRPr="00894FAC" w:rsidRDefault="00235F5F" w:rsidP="00235F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วันที่  21  เมษายน  2559  </w:t>
      </w:r>
    </w:p>
    <w:p w:rsidR="00E26F55" w:rsidRPr="00235F5F" w:rsidRDefault="00235F5F" w:rsidP="006B44D7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เวชกรรมไทย/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ทฤฎีการ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แพทย์แผนไทย โดย ผศ./ดร.กุสุมา ศรียา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35F5F">
        <w:rPr>
          <w:rFonts w:ascii="TH SarabunPSK" w:hAnsi="TH SarabunPSK" w:cs="TH SarabunPSK" w:hint="cs"/>
          <w:sz w:val="32"/>
          <w:szCs w:val="32"/>
          <w:cs/>
        </w:rPr>
        <w:t>เวลา  9.00-12.00 น.</w:t>
      </w:r>
    </w:p>
    <w:p w:rsidR="00235F5F" w:rsidRDefault="00235F5F" w:rsidP="00235F5F">
      <w:pPr>
        <w:ind w:left="1440"/>
        <w:rPr>
          <w:rFonts w:ascii="TH SarabunPSK" w:hAnsi="TH SarabunPSK" w:cs="TH SarabunPSK"/>
          <w:sz w:val="32"/>
          <w:szCs w:val="32"/>
        </w:rPr>
      </w:pPr>
      <w:r w:rsidRPr="00235F5F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การประกอบวิชาชีพที่กระทำหรือมุ่งกระทำต่อมนุษย์เกี่ยวกับการแนะนำ การตรวจโรค การวินิจฉัยโรค การบำบัด  การรักษาโรค  การป้องกันโรคและการฟื้นฟู โยอาศัยความรู้ด้านเวชกรรมไทย  เภสัชกรรมไทย </w:t>
      </w:r>
      <w:r w:rsidR="00BA266A">
        <w:rPr>
          <w:rFonts w:ascii="TH SarabunPSK" w:hAnsi="TH SarabunPSK" w:cs="TH SarabunPSK" w:hint="cs"/>
          <w:sz w:val="32"/>
          <w:szCs w:val="32"/>
          <w:cs/>
        </w:rPr>
        <w:t xml:space="preserve">การผดุงครรภ์ไทย  การนวดไทย  การแพทย์พื้นบ้าน </w:t>
      </w:r>
    </w:p>
    <w:p w:rsidR="00BA266A" w:rsidRDefault="00BA266A" w:rsidP="00235F5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หลักสำคัญของการแพทย์แผนไทย  มี 4 ประการ คือ  ที่ตั้งที่แรกเกิดของโรค  ชื่อโรค  ยารักษาโรค  และรู้ว่ายาใดควรใช้รักษาโรคชนิดใด</w:t>
      </w:r>
    </w:p>
    <w:p w:rsidR="00BA266A" w:rsidRDefault="00BA266A" w:rsidP="00235F5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หลักการวิเคราะห์โรคทางด้านแพทย์แผนไทย มี 5 วิธี  </w:t>
      </w:r>
    </w:p>
    <w:p w:rsidR="00BA266A" w:rsidRDefault="00BA266A" w:rsidP="00BA266A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วิเคราะห์จากสมุฏฐาน 3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ธาตุ) ปิตตะ  วาตะ  เสมหะ  </w:t>
      </w:r>
    </w:p>
    <w:p w:rsidR="00BA266A" w:rsidRDefault="00BA266A" w:rsidP="00BA266A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วิเคราะห์จากสมุฏฐาน 4(ดิน  น้ำ  ลม  ไฟ)</w:t>
      </w:r>
    </w:p>
    <w:p w:rsidR="00BA266A" w:rsidRDefault="00BA266A" w:rsidP="00BA266A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วิเคราะห์โรคตามพระคัมภีร์แพทย์  เช่น  โลหิตปกติทา  </w:t>
      </w:r>
      <w:r w:rsidR="00BD7D85">
        <w:rPr>
          <w:rFonts w:ascii="TH SarabunPSK" w:hAnsi="TH SarabunPSK" w:cs="TH SarabunPSK" w:hint="cs"/>
          <w:sz w:val="32"/>
          <w:szCs w:val="32"/>
          <w:cs/>
        </w:rPr>
        <w:t xml:space="preserve">กษัย  ซาง  ไข้ </w:t>
      </w:r>
    </w:p>
    <w:p w:rsidR="00BA266A" w:rsidRDefault="00BA266A" w:rsidP="00BA266A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วิเคราะห์โรคจากสัญญาณ 5 ทางหัตเวชกรรมไทย  เช่น ลมจับโปง  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ปลายปัตคาต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266A" w:rsidRDefault="00BA266A" w:rsidP="00BA266A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วิเคราะห์โรคจากสมุฏฐานเบญจอินทรีย์  คือ  ตา  หู  จมูก  ลิ้น  กาย </w:t>
      </w:r>
    </w:p>
    <w:p w:rsidR="00BD7D85" w:rsidRDefault="00BD7D85" w:rsidP="00BD7D8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แนวการให้การรักษา</w:t>
      </w:r>
    </w:p>
    <w:p w:rsidR="00BD7D85" w:rsidRDefault="00BD7D85" w:rsidP="00BD7D8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.การปรับเปลี่ยนพฤติกรรม ที่เป็นมูลเหตุการณ์เกิดโรค 8 ประการ หรือหลักธรรมนามัย</w:t>
      </w:r>
    </w:p>
    <w:p w:rsidR="00BD7D85" w:rsidRDefault="00BD7D85" w:rsidP="00BD7D8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ยาสมุนไพรปรับธาตุ เช่น เบญจ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เมี่ยงคำ  </w:t>
      </w:r>
    </w:p>
    <w:p w:rsidR="00BD7D85" w:rsidRDefault="00BD7D85" w:rsidP="00BD7D8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การประยุกต์ใช้ยาสมุนไพรในการดูแลคนไข้  </w:t>
      </w:r>
    </w:p>
    <w:p w:rsidR="00BD7D85" w:rsidRDefault="00BD7D85" w:rsidP="00BD7D8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การให้คำแนะนำ</w:t>
      </w:r>
    </w:p>
    <w:p w:rsidR="00BD7D85" w:rsidRDefault="00BD7D85" w:rsidP="00BD7D8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การส่งเสริมสุขภาพและการป้องกันโรค</w:t>
      </w:r>
    </w:p>
    <w:p w:rsidR="00115BCB" w:rsidRPr="00BD7D85" w:rsidRDefault="00115BCB" w:rsidP="00BD7D85">
      <w:pPr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E87F7A" w:rsidRPr="00E87F7A" w:rsidRDefault="00E26F55" w:rsidP="00E87F7A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87F7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7F7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การดูแลสุขภาพด้วยศาสตร์แพทย์แผนไทย ใน</w:t>
      </w:r>
      <w:r w:rsidR="00E87F7A" w:rsidRPr="00E87F7A">
        <w:rPr>
          <w:rFonts w:ascii="TH SarabunPSK" w:hAnsi="TH SarabunPSK" w:cs="TH SarabunPSK" w:hint="cs"/>
          <w:sz w:val="32"/>
          <w:szCs w:val="32"/>
          <w:cs/>
        </w:rPr>
        <w:t>โรงพยาบาลชุชน</w:t>
      </w:r>
    </w:p>
    <w:p w:rsidR="00E87F7A" w:rsidRDefault="00E87F7A" w:rsidP="00E87F7A">
      <w:pPr>
        <w:ind w:left="1440"/>
        <w:rPr>
          <w:rFonts w:ascii="TH SarabunPSK" w:hAnsi="TH SarabunPSK" w:cs="TH SarabunPSK"/>
          <w:sz w:val="32"/>
          <w:szCs w:val="32"/>
        </w:rPr>
      </w:pPr>
      <w:r w:rsidRPr="00E87F7A">
        <w:rPr>
          <w:rFonts w:ascii="TH SarabunPSK" w:hAnsi="TH SarabunPSK" w:cs="TH SarabunPSK" w:hint="cs"/>
          <w:sz w:val="32"/>
          <w:szCs w:val="32"/>
          <w:cs/>
        </w:rPr>
        <w:t xml:space="preserve"> โดย นพ จัก</w:t>
      </w:r>
      <w:proofErr w:type="spellStart"/>
      <w:r w:rsidRPr="00E87F7A">
        <w:rPr>
          <w:rFonts w:ascii="TH SarabunPSK" w:hAnsi="TH SarabunPSK" w:cs="TH SarabunPSK" w:hint="cs"/>
          <w:sz w:val="32"/>
          <w:szCs w:val="32"/>
          <w:cs/>
        </w:rPr>
        <w:t>ราวุธ</w:t>
      </w:r>
      <w:proofErr w:type="spellEnd"/>
      <w:r w:rsidRPr="00E87F7A">
        <w:rPr>
          <w:rFonts w:ascii="TH SarabunPSK" w:hAnsi="TH SarabunPSK" w:cs="TH SarabunPSK" w:hint="cs"/>
          <w:sz w:val="32"/>
          <w:szCs w:val="32"/>
          <w:cs/>
        </w:rPr>
        <w:t xml:space="preserve">  เผือกคง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87F7A">
        <w:rPr>
          <w:rFonts w:ascii="TH SarabunPSK" w:hAnsi="TH SarabunPSK" w:cs="TH SarabunPSK" w:hint="cs"/>
          <w:b/>
          <w:bCs/>
          <w:sz w:val="32"/>
          <w:szCs w:val="32"/>
          <w:cs/>
        </w:rPr>
        <w:t>เวลา 13-00-15.00 น.</w:t>
      </w:r>
    </w:p>
    <w:p w:rsidR="00E87F7A" w:rsidRDefault="00E87F7A" w:rsidP="00E87F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เป้าหมายที่สำคัญ  คือ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การดูแลสุขภาพที่แปรปรวนให้เข้าสู่สภาวะที่สมบูรณ์เพื่อคุณภาพชีวิตที่ดีขึ้น</w:t>
      </w:r>
    </w:p>
    <w:p w:rsidR="00E87F7A" w:rsidRDefault="00E87F7A" w:rsidP="00E87F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-ปัจจัยสู่ความสำเร็จ คือการทำงานร่วมกัน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สาขาวิชาชีพ</w:t>
      </w:r>
      <w:r w:rsidR="004F08EA">
        <w:rPr>
          <w:rFonts w:ascii="TH SarabunPSK" w:hAnsi="TH SarabunPSK" w:cs="TH SarabunPSK" w:hint="cs"/>
          <w:sz w:val="32"/>
          <w:szCs w:val="32"/>
          <w:cs/>
        </w:rPr>
        <w:t xml:space="preserve"> โดยมีกระบวนการดูแลรักษา การติดตามประเมินผล</w:t>
      </w:r>
    </w:p>
    <w:p w:rsidR="004F08EA" w:rsidRDefault="004F08EA" w:rsidP="00E87F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-การวินิจฉัยและการรักษาทางแพทย์แผนไทย  ร่างกายของคนประกอบด้วยสิ่งพื้นฐาน 4 ประการ  แนวคิดการเกิดโรค เกิดจากการเสียสมดุลขององค์ประกอบและการทำงานของร่างกายกับสิ่งแวดล้อม</w:t>
      </w:r>
    </w:p>
    <w:p w:rsidR="004F08EA" w:rsidRDefault="004F08EA" w:rsidP="00E87F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-การรักษาโรคในมุมมองแพทย์แพทย์แผนไทย  ผู้ป่วยมีการใช้ยาสมุนไพร ผลิตภัณฑ์อาหารเสริม ยาจีน  และการแพทย์ทางเลือกควบคู่กับแผนปัจจุบันอยู่แล้ว </w:t>
      </w:r>
      <w:r w:rsidR="002F727A">
        <w:rPr>
          <w:rFonts w:ascii="TH SarabunPSK" w:hAnsi="TH SarabunPSK" w:cs="TH SarabunPSK" w:hint="cs"/>
          <w:sz w:val="32"/>
          <w:szCs w:val="32"/>
          <w:cs/>
        </w:rPr>
        <w:t xml:space="preserve"> ปัจจัยที่มีผลต่อการใช้สมุนไพรคือ แรงสนับสนุนจากครอบครัวและเครือข่ายผู้ป่วย </w:t>
      </w:r>
    </w:p>
    <w:p w:rsidR="002F727A" w:rsidRDefault="002F727A" w:rsidP="00E87F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-การดูแลรักษาโรคทางการแพทย์แผนไทย คือการรักษาสมุฏฐานของโรค  และกรปรับเปลี่ยนพฤติกรรมที่เป็นมูลเหตุของโรค </w:t>
      </w:r>
    </w:p>
    <w:p w:rsidR="00E87F7A" w:rsidRDefault="002F727A" w:rsidP="00E87F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-แผนการพัฒนาระบบบริการการแพทย์แผนไทยและการแพทย์ผสมผสาน ปี 2559 มีการจัดบริการแพทย์แผนไทยและการแพทย์ทางเลือก ทั้งโรคทั่วไป และเฉพาะโรคได้แก่  ไมเกรน  ข้อเข่าเสื่อม  อัมพฤกษ์/อ้มพาต  และภูมิแพ้ทางเดินหายใจส่วนต้น </w:t>
      </w:r>
    </w:p>
    <w:p w:rsidR="00115BCB" w:rsidRPr="00E87F7A" w:rsidRDefault="00115BCB" w:rsidP="00E87F7A">
      <w:pPr>
        <w:ind w:left="1440"/>
        <w:rPr>
          <w:rFonts w:ascii="TH SarabunPSK" w:hAnsi="TH SarabunPSK" w:cs="TH SarabunPSK"/>
          <w:sz w:val="32"/>
          <w:szCs w:val="32"/>
        </w:rPr>
      </w:pPr>
    </w:p>
    <w:p w:rsidR="002F727A" w:rsidRPr="002F727A" w:rsidRDefault="00E87F7A" w:rsidP="006B44D7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87F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727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การนวดไทยบำบัดและการฟื้นฟูสภาพ  โดย อ.</w:t>
      </w:r>
      <w:proofErr w:type="spellStart"/>
      <w:r w:rsidR="002F727A">
        <w:rPr>
          <w:rFonts w:ascii="TH SarabunPSK" w:hAnsi="TH SarabunPSK" w:cs="TH SarabunPSK" w:hint="cs"/>
          <w:b/>
          <w:bCs/>
          <w:sz w:val="32"/>
          <w:szCs w:val="32"/>
          <w:cs/>
        </w:rPr>
        <w:t>อภิชาติ</w:t>
      </w:r>
      <w:proofErr w:type="spellEnd"/>
      <w:r w:rsidR="002F7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ลิมติยะโยธิน </w:t>
      </w:r>
    </w:p>
    <w:p w:rsidR="002F727A" w:rsidRDefault="002F727A" w:rsidP="002F727A">
      <w:pPr>
        <w:ind w:left="1440"/>
        <w:rPr>
          <w:rFonts w:ascii="TH SarabunPSK" w:hAnsi="TH SarabunPSK" w:cs="TH SarabunPSK"/>
          <w:sz w:val="32"/>
          <w:szCs w:val="32"/>
        </w:rPr>
      </w:pPr>
      <w:r w:rsidRPr="002F727A">
        <w:rPr>
          <w:rFonts w:ascii="TH SarabunPSK" w:hAnsi="TH SarabunPSK" w:cs="TH SarabunPSK" w:hint="cs"/>
          <w:sz w:val="32"/>
          <w:szCs w:val="32"/>
          <w:cs/>
        </w:rPr>
        <w:t xml:space="preserve">เวลา  15.00-18.00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2F727A" w:rsidRDefault="00DD09EB" w:rsidP="002F72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โรคที่ควรรู้</w:t>
      </w:r>
    </w:p>
    <w:p w:rsidR="00DD09EB" w:rsidRDefault="00DD09EB" w:rsidP="002F72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1.ลม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ปลายปัตคาต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สัญญาณ 1 หลัง  ปวดเอว หลัง ร้าวลงขาเข่า  นวดสัญญาณหลัง 1 2 3</w:t>
      </w:r>
    </w:p>
    <w:p w:rsidR="00DD09EB" w:rsidRDefault="00DD09EB" w:rsidP="00DD09E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2.ลม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ปลายปัตคาต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สัญญาณ 3 หลัง ปวดเอว หลัง ร้าวลงขาน่อง นวดสัญญาณหลัง 1 2 3</w:t>
      </w:r>
    </w:p>
    <w:p w:rsidR="00DD09EB" w:rsidRDefault="00DD09EB" w:rsidP="002F72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3.ลม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ปลายปัตคาต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สัญญาณ 4 หลัง  ปวดบ่าร้าวลงสะบัก อก  แขน  นวดพื้นฐานบ่า  4 5</w:t>
      </w:r>
    </w:p>
    <w:p w:rsidR="00DD09EB" w:rsidRDefault="00DD09EB" w:rsidP="002F72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5.ลม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ปลายปัตคาต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สัญญาณ 5 หลัง ปวดบ่า ปวดศีรษะ ตาพร่า  นวดพื้นฐานบ่า  4 5</w:t>
      </w:r>
    </w:p>
    <w:p w:rsidR="00DD09EB" w:rsidRDefault="00DD09EB" w:rsidP="002F72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6.โรคลมจับโปงเข่าแห้ง  ปวดเข่า เวลาเดิน ร้อนเข่า ขาโก่ง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นวดสัญาณ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เข่า 1 2 3 </w:t>
      </w:r>
    </w:p>
    <w:p w:rsidR="00DD09EB" w:rsidRDefault="00DD09EB" w:rsidP="002F72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7.โรคลมจับโปงเข่าน้ำ  ปวดเข่าเวลาเดิน  ร้อนในเข่า มีน้ำในข้อ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นวดสัญาณ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เข่า 1 2 3</w:t>
      </w:r>
    </w:p>
    <w:p w:rsidR="00DD09EB" w:rsidRDefault="00DD09EB" w:rsidP="002F72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8.โรคเท้าแพลง ปวดเสียวในข้อ ข้อตึง  บวม  </w:t>
      </w:r>
      <w:r w:rsidR="000F7049">
        <w:rPr>
          <w:rFonts w:ascii="TH SarabunPSK" w:hAnsi="TH SarabunPSK" w:cs="TH SarabunPSK" w:hint="cs"/>
          <w:sz w:val="32"/>
          <w:szCs w:val="32"/>
          <w:cs/>
        </w:rPr>
        <w:t xml:space="preserve">นวดพื้นฐานข้อเท้า </w:t>
      </w:r>
    </w:p>
    <w:p w:rsidR="000F7049" w:rsidRDefault="000F7049" w:rsidP="002F72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โรคไหล่ติด  ปวดไหล่ ยกแขนไม่ขึ้น  นวดสัญญาณไหล่ 1 2 3 4 5 </w:t>
      </w:r>
    </w:p>
    <w:p w:rsidR="000F7049" w:rsidRDefault="000F7049" w:rsidP="002F72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10.โรคคอตกหมอน   ปวดตึงคอ หันไม่ได้  นวดสัญญาณ  4 5  หลัง</w:t>
      </w:r>
    </w:p>
    <w:p w:rsidR="000F7049" w:rsidRDefault="000F7049" w:rsidP="000F704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โรคอัมพาตครึ่งซีก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แขนขา  อ่อนแรงไม่มีกำลัง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นวดสัญญาณหลัง 1 2 3</w:t>
      </w:r>
      <w:r>
        <w:rPr>
          <w:rFonts w:ascii="TH SarabunPSK" w:hAnsi="TH SarabunPSK" w:cs="TH SarabunPSK"/>
          <w:sz w:val="32"/>
          <w:szCs w:val="32"/>
        </w:rPr>
        <w:t xml:space="preserve"> 4 5</w:t>
      </w:r>
    </w:p>
    <w:p w:rsidR="000F7049" w:rsidRDefault="000F7049" w:rsidP="000F7049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ตะคริวน่อง  ปวดน่อง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กล้ามเนื้อแข็งเป็นก้อน  นวดขาด้านนอก สัญญาณ 1 2 3 4 5</w:t>
      </w:r>
    </w:p>
    <w:p w:rsidR="000F7049" w:rsidRDefault="000F7049" w:rsidP="000F704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13.แก้คนเป็นลม  หมดสติ ชีพจรเบาเร็ว  นวดสัญญาณ 4 5 นวดศีรษะ</w:t>
      </w:r>
    </w:p>
    <w:p w:rsidR="000F7049" w:rsidRDefault="000F7049" w:rsidP="000F704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14.ปวดท้องประจำเดือน  ปวดมวนท้องน้อย เอว เมื่อยต้นขา  นวดสัญญาณหลัง 1 2 3</w:t>
      </w:r>
    </w:p>
    <w:p w:rsidR="000F7049" w:rsidRDefault="000F7049" w:rsidP="000F704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15.จุกเสียด  ท้องอืด ท้องเฟ้อ เรอ  นวดสัญญาณหลัง 1 2 3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0F7049" w:rsidRDefault="000F7049" w:rsidP="000F7049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16  </w:t>
      </w:r>
      <w:r>
        <w:rPr>
          <w:rFonts w:ascii="TH SarabunPSK" w:hAnsi="TH SarabunPSK" w:cs="TH SarabunPSK" w:hint="cs"/>
          <w:sz w:val="32"/>
          <w:szCs w:val="32"/>
          <w:cs/>
        </w:rPr>
        <w:t>ท้องผูก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ถ่ายแข็ง  นวดสัญญาณหลัง 1 2 3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F7049" w:rsidRDefault="000F7049" w:rsidP="000F7049">
      <w:pPr>
        <w:ind w:left="1440"/>
        <w:rPr>
          <w:rFonts w:ascii="TH SarabunPSK" w:hAnsi="TH SarabunPSK" w:cs="TH SarabunPSK"/>
          <w:sz w:val="32"/>
          <w:szCs w:val="32"/>
        </w:rPr>
      </w:pPr>
      <w:r w:rsidRPr="000F7049">
        <w:rPr>
          <w:rFonts w:ascii="TH SarabunPSK" w:hAnsi="TH SarabunPSK" w:cs="TH SarabunPSK" w:hint="cs"/>
          <w:sz w:val="32"/>
          <w:szCs w:val="32"/>
          <w:u w:val="single"/>
          <w:cs/>
        </w:rPr>
        <w:t>คำแนะนำหลังนวด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งดของแสลง (ข้าวเหนียว  หน่อไม้  เหล้า เบียร์ เครื่องในสัตว์ ยาแก้ปวด)</w:t>
      </w:r>
    </w:p>
    <w:p w:rsidR="00115BCB" w:rsidRDefault="008A7F6C" w:rsidP="000F7049">
      <w:pPr>
        <w:ind w:left="1440"/>
        <w:rPr>
          <w:rFonts w:ascii="TH SarabunPSK" w:hAnsi="TH SarabunPSK" w:cs="TH SarabunPSK"/>
          <w:sz w:val="32"/>
          <w:szCs w:val="32"/>
        </w:rPr>
      </w:pPr>
      <w:r w:rsidRPr="008A7F6C">
        <w:rPr>
          <w:rFonts w:ascii="TH SarabunPSK" w:hAnsi="TH SarabunPSK" w:cs="TH SarabunPSK" w:hint="cs"/>
          <w:sz w:val="32"/>
          <w:szCs w:val="32"/>
          <w:cs/>
        </w:rPr>
        <w:t xml:space="preserve">ประคบสมุนไพร  บริหารร่างกาย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หลีกเลี่ยงพฤติกรรมก่อ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เกืด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โรค</w:t>
      </w:r>
    </w:p>
    <w:p w:rsidR="008A7F6C" w:rsidRDefault="008A7F6C" w:rsidP="008A7F6C">
      <w:pPr>
        <w:rPr>
          <w:rFonts w:ascii="TH SarabunPSK" w:hAnsi="TH SarabunPSK" w:cs="TH SarabunPSK"/>
          <w:b/>
          <w:bCs/>
          <w:sz w:val="32"/>
          <w:szCs w:val="32"/>
        </w:rPr>
      </w:pPr>
      <w:r w:rsidRPr="008A7F6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22 เมษายน  2559</w:t>
      </w:r>
    </w:p>
    <w:p w:rsidR="009453E8" w:rsidRDefault="009453E8" w:rsidP="008A7F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O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7F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แนวทางการคัดกรองการให้บริการแพทย์แผนไทยคู่ขนานกับผู้ป่วยนอก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ในโรงพยาบาล</w:t>
      </w:r>
    </w:p>
    <w:p w:rsidR="009453E8" w:rsidRDefault="009453E8" w:rsidP="008A7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ของรัฐ  โดย อ. อุบลรัตน์     มโนศิลป์  </w:t>
      </w:r>
      <w:r>
        <w:rPr>
          <w:rFonts w:ascii="TH SarabunPSK" w:hAnsi="TH SarabunPSK" w:cs="TH SarabunPSK" w:hint="cs"/>
          <w:sz w:val="32"/>
          <w:szCs w:val="32"/>
          <w:cs/>
        </w:rPr>
        <w:t>เวลา 9.00-11.00 น.</w:t>
      </w:r>
    </w:p>
    <w:p w:rsidR="009453E8" w:rsidRDefault="009453E8" w:rsidP="008A7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1.หลักเกณฑ์คุณสมบัติทั่วไปของผู้ป่วยนอก</w:t>
      </w:r>
    </w:p>
    <w:p w:rsidR="009453E8" w:rsidRDefault="009453E8" w:rsidP="008A7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-ยกเว้น ไข้เกิน 38  ชีพจรเร็ว  </w:t>
      </w:r>
    </w:p>
    <w:p w:rsidR="009453E8" w:rsidRDefault="009453E8" w:rsidP="008A7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2. บุคลากร  ผู้ประเมินคัดกรอง  ผู้วินิจฉัย และสั่งการรักษาเป็นแพทย์แผนไทย ที่มีใบประกอบ</w:t>
      </w:r>
    </w:p>
    <w:p w:rsidR="001E2C8F" w:rsidRDefault="001E2C8F" w:rsidP="008A7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วิชาชีพสาขาการแพทย์แผนไทย สาขาเวชกรรมไทย </w:t>
      </w:r>
    </w:p>
    <w:p w:rsidR="001E2C8F" w:rsidRDefault="001E2C8F" w:rsidP="008A7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3. ระยะเวลาการให้บริการ ตามความเหมาะสม</w:t>
      </w:r>
    </w:p>
    <w:p w:rsidR="000F7049" w:rsidRDefault="001E2C8F" w:rsidP="00115B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4..โรคและอาการที่ได้รับการดูแล การรักษาแผนกผู้ป่วยนอกโดยแพทย์แผนไทย</w:t>
      </w:r>
      <w:r w:rsidR="009453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5BCB" w:rsidRPr="002F727A" w:rsidRDefault="00115BCB" w:rsidP="00115BCB">
      <w:pPr>
        <w:rPr>
          <w:rFonts w:ascii="TH SarabunPSK" w:hAnsi="TH SarabunPSK" w:cs="TH SarabunPSK"/>
          <w:sz w:val="32"/>
          <w:szCs w:val="32"/>
          <w:cs/>
        </w:rPr>
      </w:pPr>
    </w:p>
    <w:p w:rsidR="00E26F55" w:rsidRPr="00DF4CA8" w:rsidRDefault="00E26F55" w:rsidP="00E2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</w:p>
    <w:p w:rsidR="00E26F55" w:rsidRPr="00DF4CA8" w:rsidRDefault="00E26F55" w:rsidP="00E26F55">
      <w:pPr>
        <w:rPr>
          <w:rFonts w:ascii="TH SarabunPSK" w:hAnsi="TH SarabunPSK" w:cs="TH SarabunPSK"/>
          <w:sz w:val="32"/>
          <w:szCs w:val="32"/>
          <w:cs/>
        </w:rPr>
      </w:pP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>ต่อหน่วยงาน</w:t>
      </w:r>
      <w:r w:rsidRPr="00DF4CA8">
        <w:rPr>
          <w:rFonts w:ascii="TH SarabunPSK" w:hAnsi="TH SarabunPSK" w:cs="TH SarabunPSK"/>
          <w:sz w:val="32"/>
          <w:szCs w:val="32"/>
          <w:cs/>
        </w:rPr>
        <w:t xml:space="preserve">  นำความรู้ที่ได้รับมาเป็นแนวทางการพัฒนา</w:t>
      </w:r>
      <w:r w:rsidR="001A64BF" w:rsidRPr="00DF4CA8">
        <w:rPr>
          <w:rFonts w:ascii="TH SarabunPSK" w:hAnsi="TH SarabunPSK" w:cs="TH SarabunPSK"/>
          <w:sz w:val="32"/>
          <w:szCs w:val="32"/>
          <w:cs/>
        </w:rPr>
        <w:t>ศักยภาพงานแพทย์แผนไทยในหน่วยงาน  และสามารถนำความรู้ที่ได้รับมาไปถ่ายทอดหรือเผยแพ</w:t>
      </w:r>
      <w:r w:rsidR="00B503DF" w:rsidRPr="00DF4CA8">
        <w:rPr>
          <w:rFonts w:ascii="TH SarabunPSK" w:hAnsi="TH SarabunPSK" w:cs="TH SarabunPSK"/>
          <w:sz w:val="32"/>
          <w:szCs w:val="32"/>
          <w:cs/>
        </w:rPr>
        <w:t>ร่ให้กับประชาชนทั่วไปในเรื่องการใช้ยาสมุนไพร และตระหนักถึงการรักษาภูมิปัญญาการดูแลสุขภาพแบบไทย</w:t>
      </w:r>
    </w:p>
    <w:p w:rsidR="00DF4CA8" w:rsidRDefault="00E26F55" w:rsidP="00E26F55">
      <w:pPr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ต่อตนเอง</w:t>
      </w:r>
      <w:r w:rsidRPr="00DF4CA8">
        <w:rPr>
          <w:rFonts w:ascii="TH SarabunPSK" w:hAnsi="TH SarabunPSK" w:cs="TH SarabunPSK"/>
          <w:sz w:val="32"/>
          <w:szCs w:val="32"/>
          <w:cs/>
        </w:rPr>
        <w:t xml:space="preserve">  นำความรู้ที่ได้รับมาเป็นแ</w:t>
      </w:r>
      <w:r w:rsidR="001A64BF" w:rsidRPr="00DF4CA8">
        <w:rPr>
          <w:rFonts w:ascii="TH SarabunPSK" w:hAnsi="TH SarabunPSK" w:cs="TH SarabunPSK"/>
          <w:sz w:val="32"/>
          <w:szCs w:val="32"/>
          <w:cs/>
        </w:rPr>
        <w:t>นวทางเพื่อพัฒนาตนเอง</w:t>
      </w:r>
      <w:r w:rsidR="00B503DF" w:rsidRPr="00DF4CA8">
        <w:rPr>
          <w:rFonts w:ascii="TH SarabunPSK" w:hAnsi="TH SarabunPSK" w:cs="TH SarabunPSK"/>
          <w:sz w:val="32"/>
          <w:szCs w:val="32"/>
          <w:cs/>
        </w:rPr>
        <w:t>และ</w:t>
      </w:r>
      <w:r w:rsidR="001A64BF" w:rsidRPr="00DF4CA8">
        <w:rPr>
          <w:rFonts w:ascii="TH SarabunPSK" w:hAnsi="TH SarabunPSK" w:cs="TH SarabunPSK"/>
          <w:sz w:val="32"/>
          <w:szCs w:val="32"/>
          <w:cs/>
        </w:rPr>
        <w:t>เพิ่มศักยภาพตนเอง</w:t>
      </w:r>
    </w:p>
    <w:p w:rsidR="00115BCB" w:rsidRPr="00DF4CA8" w:rsidRDefault="00115BCB" w:rsidP="00E26F55">
      <w:pPr>
        <w:rPr>
          <w:rFonts w:ascii="TH SarabunPSK" w:hAnsi="TH SarabunPSK" w:cs="TH SarabunPSK"/>
          <w:sz w:val="32"/>
          <w:szCs w:val="32"/>
        </w:rPr>
      </w:pPr>
    </w:p>
    <w:p w:rsidR="00E26F55" w:rsidRPr="00DF4CA8" w:rsidRDefault="00E26F55" w:rsidP="00E2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F4CA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F4C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ข้อเสนอแนะและการนำไปประยุกต์ใช้</w:t>
      </w:r>
    </w:p>
    <w:p w:rsidR="00B503DF" w:rsidRPr="00DF4CA8" w:rsidRDefault="00B503DF" w:rsidP="00E26F55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>ควรมีการประยุกต์ใช้ยาสมุนไพร</w:t>
      </w:r>
      <w:r w:rsidR="00365D7C" w:rsidRPr="00DF4CA8">
        <w:rPr>
          <w:rFonts w:ascii="TH SarabunPSK" w:hAnsi="TH SarabunPSK" w:cs="TH SarabunPSK"/>
          <w:sz w:val="32"/>
          <w:szCs w:val="32"/>
          <w:cs/>
        </w:rPr>
        <w:t>และการนวดไทย</w:t>
      </w:r>
      <w:r w:rsidRPr="00DF4CA8">
        <w:rPr>
          <w:rFonts w:ascii="TH SarabunPSK" w:hAnsi="TH SarabunPSK" w:cs="TH SarabunPSK"/>
          <w:sz w:val="32"/>
          <w:szCs w:val="32"/>
          <w:cs/>
        </w:rPr>
        <w:t xml:space="preserve">เพื่อการบำบัดโรคในโรงพยาบาลให้มากขึ้น  </w:t>
      </w:r>
    </w:p>
    <w:p w:rsidR="00365D7C" w:rsidRPr="00DF4CA8" w:rsidRDefault="00365D7C" w:rsidP="00444CF6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>ควรมีการนำความรู้ที่ได้มาประยุกต์ใช้จริง</w:t>
      </w:r>
    </w:p>
    <w:p w:rsidR="00365D7C" w:rsidRPr="00DF4CA8" w:rsidRDefault="00365D7C" w:rsidP="00E26F55">
      <w:pPr>
        <w:jc w:val="right"/>
        <w:rPr>
          <w:rFonts w:ascii="TH SarabunPSK" w:hAnsi="TH SarabunPSK" w:cs="TH SarabunPSK"/>
          <w:sz w:val="32"/>
          <w:szCs w:val="32"/>
        </w:rPr>
      </w:pPr>
    </w:p>
    <w:p w:rsidR="00E26F55" w:rsidRPr="00DF4CA8" w:rsidRDefault="00365D7C" w:rsidP="00E26F55">
      <w:pPr>
        <w:jc w:val="right"/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F55" w:rsidRPr="00DF4CA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</w:t>
      </w:r>
    </w:p>
    <w:p w:rsidR="00E26F55" w:rsidRPr="00DF4CA8" w:rsidRDefault="00E26F55" w:rsidP="00E26F55">
      <w:pPr>
        <w:jc w:val="right"/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DF4CA8" w:rsidRDefault="00E26F55" w:rsidP="006B44D7">
      <w:pPr>
        <w:jc w:val="right"/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</w:t>
      </w:r>
    </w:p>
    <w:p w:rsidR="006B44D7" w:rsidRDefault="006B44D7" w:rsidP="006B44D7">
      <w:pPr>
        <w:jc w:val="right"/>
        <w:rPr>
          <w:rFonts w:ascii="TH SarabunPSK" w:hAnsi="TH SarabunPSK" w:cs="TH SarabunPSK"/>
          <w:sz w:val="32"/>
          <w:szCs w:val="32"/>
        </w:rPr>
      </w:pPr>
    </w:p>
    <w:p w:rsidR="006B44D7" w:rsidRPr="00DF4CA8" w:rsidRDefault="006B44D7" w:rsidP="006B44D7">
      <w:pPr>
        <w:jc w:val="right"/>
        <w:rPr>
          <w:rFonts w:ascii="TH SarabunPSK" w:hAnsi="TH SarabunPSK" w:cs="TH SarabunPSK"/>
          <w:sz w:val="32"/>
          <w:szCs w:val="32"/>
        </w:rPr>
      </w:pPr>
    </w:p>
    <w:p w:rsidR="00E26F55" w:rsidRPr="00DF4CA8" w:rsidRDefault="00E26F55" w:rsidP="00E26F55">
      <w:pPr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DF4CA8">
        <w:rPr>
          <w:rFonts w:ascii="TH SarabunPSK" w:hAnsi="TH SarabunPSK" w:cs="TH SarabunPSK"/>
          <w:sz w:val="32"/>
          <w:szCs w:val="32"/>
        </w:rPr>
        <w:t>4</w:t>
      </w:r>
      <w:r w:rsidRPr="00DF4CA8">
        <w:rPr>
          <w:rFonts w:ascii="TH SarabunPSK" w:hAnsi="TH SarabunPSK" w:cs="TH SarabunPSK"/>
          <w:sz w:val="32"/>
          <w:szCs w:val="32"/>
          <w:cs/>
        </w:rPr>
        <w:t xml:space="preserve"> ความคิดเห็นของผู้บังคับบัญ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F55" w:rsidRPr="00DF4CA8" w:rsidRDefault="00E26F55" w:rsidP="00E26F55">
      <w:pPr>
        <w:jc w:val="right"/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</w:t>
      </w:r>
    </w:p>
    <w:p w:rsidR="00E26F55" w:rsidRPr="00DF4CA8" w:rsidRDefault="00E26F55" w:rsidP="00E26F55">
      <w:pPr>
        <w:jc w:val="right"/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E26F55" w:rsidRPr="00DF4CA8" w:rsidRDefault="00E26F55" w:rsidP="006B44D7">
      <w:pPr>
        <w:jc w:val="right"/>
        <w:rPr>
          <w:rFonts w:ascii="TH SarabunPSK" w:hAnsi="TH SarabunPSK" w:cs="TH SarabunPSK"/>
          <w:sz w:val="32"/>
          <w:szCs w:val="32"/>
        </w:rPr>
      </w:pPr>
      <w:r w:rsidRPr="00DF4CA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</w:t>
      </w:r>
    </w:p>
    <w:sectPr w:rsidR="00E26F55" w:rsidRPr="00DF4CA8" w:rsidSect="00563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6AA"/>
    <w:multiLevelType w:val="hybridMultilevel"/>
    <w:tmpl w:val="E20A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378C"/>
    <w:multiLevelType w:val="hybridMultilevel"/>
    <w:tmpl w:val="C4663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24ED"/>
    <w:multiLevelType w:val="hybridMultilevel"/>
    <w:tmpl w:val="259EA800"/>
    <w:lvl w:ilvl="0" w:tplc="F530E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AA4D80"/>
    <w:multiLevelType w:val="hybridMultilevel"/>
    <w:tmpl w:val="4384867C"/>
    <w:lvl w:ilvl="0" w:tplc="E2660C1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20"/>
  <w:characterSpacingControl w:val="doNotCompress"/>
  <w:compat>
    <w:applyBreakingRules/>
  </w:compat>
  <w:rsids>
    <w:rsidRoot w:val="009D361D"/>
    <w:rsid w:val="00020742"/>
    <w:rsid w:val="000F7049"/>
    <w:rsid w:val="00115BCB"/>
    <w:rsid w:val="0014152D"/>
    <w:rsid w:val="00152106"/>
    <w:rsid w:val="00170DE8"/>
    <w:rsid w:val="001A64BF"/>
    <w:rsid w:val="001E2C8F"/>
    <w:rsid w:val="002033F2"/>
    <w:rsid w:val="00235F5F"/>
    <w:rsid w:val="002947F1"/>
    <w:rsid w:val="002A72F5"/>
    <w:rsid w:val="002F727A"/>
    <w:rsid w:val="003169EE"/>
    <w:rsid w:val="003562BE"/>
    <w:rsid w:val="00365D7C"/>
    <w:rsid w:val="003A52D3"/>
    <w:rsid w:val="003B1C4F"/>
    <w:rsid w:val="00444CF6"/>
    <w:rsid w:val="00445CC3"/>
    <w:rsid w:val="004F08EA"/>
    <w:rsid w:val="00554CCA"/>
    <w:rsid w:val="00560937"/>
    <w:rsid w:val="00563249"/>
    <w:rsid w:val="005E37B1"/>
    <w:rsid w:val="00616260"/>
    <w:rsid w:val="006B44D7"/>
    <w:rsid w:val="00754BF6"/>
    <w:rsid w:val="00792BF1"/>
    <w:rsid w:val="007B70D4"/>
    <w:rsid w:val="007D2228"/>
    <w:rsid w:val="00826338"/>
    <w:rsid w:val="00847049"/>
    <w:rsid w:val="00894FAC"/>
    <w:rsid w:val="008A7F6C"/>
    <w:rsid w:val="008C61D1"/>
    <w:rsid w:val="009453E8"/>
    <w:rsid w:val="009D361D"/>
    <w:rsid w:val="009E62B6"/>
    <w:rsid w:val="00A1580E"/>
    <w:rsid w:val="00A657AF"/>
    <w:rsid w:val="00B033B8"/>
    <w:rsid w:val="00B503DF"/>
    <w:rsid w:val="00B86C18"/>
    <w:rsid w:val="00BA266A"/>
    <w:rsid w:val="00BD7D85"/>
    <w:rsid w:val="00BF1E24"/>
    <w:rsid w:val="00C4063B"/>
    <w:rsid w:val="00CD12A1"/>
    <w:rsid w:val="00D911DA"/>
    <w:rsid w:val="00DC243D"/>
    <w:rsid w:val="00DD09EB"/>
    <w:rsid w:val="00DF4CA8"/>
    <w:rsid w:val="00E26F55"/>
    <w:rsid w:val="00E875F5"/>
    <w:rsid w:val="00E87F7A"/>
    <w:rsid w:val="00EE7F8F"/>
    <w:rsid w:val="00F50215"/>
    <w:rsid w:val="00F74781"/>
    <w:rsid w:val="00F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4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9;&#3614;.&#3649;&#3627;&#3621;&#3617;&#3591;&#3629;&#3610;\&#3626;&#3619;&#3640;&#3611;&#3619;&#3634;&#3618;&#3591;&#3634;&#3609;&#3585;&#3634;&#3619;&#3611;&#3619;&#3632;&#3594;&#3640;&#3617;&#3591;&#3634;&#3609;&#3626;&#3617;&#3640;&#3609;&#3652;&#3614;&#3619;&#3649;&#3627;&#3656;&#3591;&#3594;&#3634;&#3605;&#3636;&#3588;&#3619;&#3633;&#3657;&#3591;&#3607;&#3637;&#3656;8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78A6-D664-47B7-A070-0585CEA7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สรุปรายงานการประชุมงานสมุนไพรแห่งชาติครั้งที่8</Template>
  <TotalTime>648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 com</cp:lastModifiedBy>
  <cp:revision>17</cp:revision>
  <cp:lastPrinted>2011-09-09T01:06:00Z</cp:lastPrinted>
  <dcterms:created xsi:type="dcterms:W3CDTF">2011-09-06T09:31:00Z</dcterms:created>
  <dcterms:modified xsi:type="dcterms:W3CDTF">2016-05-03T08:46:00Z</dcterms:modified>
</cp:coreProperties>
</file>